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C2EB1CA" w:rsidR="00060124" w:rsidRPr="00301EB2" w:rsidRDefault="00060124" w:rsidP="0049515B">
      <w:pPr>
        <w:pStyle w:val="Style1"/>
        <w:jc w:val="center"/>
        <w:rPr>
          <w:b/>
          <w:color w:val="000000"/>
          <w:sz w:val="40"/>
        </w:rPr>
      </w:pPr>
      <w:r w:rsidRPr="00301EB2">
        <w:rPr>
          <w:b/>
          <w:color w:val="000000"/>
          <w:sz w:val="40"/>
        </w:rPr>
        <w:t xml:space="preserve">Subject </w:t>
      </w:r>
      <w:r w:rsidR="0049515B">
        <w:rPr>
          <w:b/>
          <w:color w:val="000000"/>
          <w:sz w:val="40"/>
        </w:rPr>
        <w:t>SP2</w:t>
      </w:r>
      <w:r w:rsidRPr="00301EB2">
        <w:rPr>
          <w:b/>
          <w:color w:val="000000"/>
          <w:sz w:val="40"/>
        </w:rPr>
        <w:t xml:space="preserve">: </w:t>
      </w:r>
      <w:r w:rsidR="00E63231">
        <w:rPr>
          <w:b/>
          <w:color w:val="000000"/>
          <w:sz w:val="40"/>
        </w:rPr>
        <w:t>Mock Exam 2</w:t>
      </w:r>
    </w:p>
    <w:p w14:paraId="3EC96DC6" w14:textId="1580D5ED"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0032BE74"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9515B">
              <w:rPr>
                <w:sz w:val="20"/>
              </w:rPr>
              <w:t>SP2</w:t>
            </w:r>
            <w:r w:rsidRPr="005B6B81">
              <w:rPr>
                <w:sz w:val="20"/>
              </w:rPr>
              <w:t xml:space="preserve"> </w:t>
            </w:r>
            <w:r w:rsidR="0057097C" w:rsidRPr="00FD3285">
              <w:rPr>
                <w:sz w:val="20"/>
              </w:rPr>
              <w:t>M2</w:t>
            </w:r>
            <w:r w:rsidRPr="00FD3285">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527462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7BF61736"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9515B"/>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7097C"/>
    <w:rsid w:val="005946D4"/>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3231"/>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328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D94D77F-92DF-4334-8E68-CE413991B957}"/>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